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0CCC" w14:textId="5D7FCEBE" w:rsidR="0068219B" w:rsidRDefault="0068219B" w:rsidP="0068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Wem Swimming &amp; Lifestyle Centre Liaison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AB743C">
        <w:rPr>
          <w:rFonts w:ascii="Arial" w:hAnsi="Arial" w:cs="Arial"/>
          <w:sz w:val="24"/>
          <w:szCs w:val="24"/>
        </w:rPr>
        <w:t>21 July</w:t>
      </w:r>
      <w:r>
        <w:rPr>
          <w:rFonts w:ascii="Arial" w:hAnsi="Arial" w:cs="Arial"/>
          <w:sz w:val="24"/>
          <w:szCs w:val="24"/>
        </w:rPr>
        <w:t xml:space="preserve"> 2020</w:t>
      </w:r>
    </w:p>
    <w:p w14:paraId="0A9232FD" w14:textId="77777777" w:rsidR="0068219B" w:rsidRDefault="0068219B" w:rsidP="0068219B">
      <w:pPr>
        <w:rPr>
          <w:rFonts w:ascii="Arial" w:hAnsi="Arial" w:cs="Arial"/>
          <w:sz w:val="24"/>
          <w:szCs w:val="24"/>
        </w:rPr>
      </w:pPr>
    </w:p>
    <w:p w14:paraId="25BAC66A" w14:textId="77777777" w:rsidR="0068219B" w:rsidRDefault="0068219B" w:rsidP="0068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</w:t>
      </w:r>
    </w:p>
    <w:p w14:paraId="4E5165E6" w14:textId="77777777" w:rsidR="0068219B" w:rsidRDefault="0068219B" w:rsidP="0068219B">
      <w:pPr>
        <w:rPr>
          <w:rFonts w:ascii="Arial" w:hAnsi="Arial" w:cs="Arial"/>
          <w:i/>
          <w:iCs/>
          <w:sz w:val="10"/>
          <w:szCs w:val="24"/>
        </w:rPr>
      </w:pPr>
    </w:p>
    <w:p w14:paraId="61C9AE18" w14:textId="27672C52" w:rsidR="00AB743C" w:rsidRDefault="0068219B" w:rsidP="00AB743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write to advise you a meeting of </w:t>
      </w:r>
      <w:r w:rsidR="00225391">
        <w:rPr>
          <w:rFonts w:ascii="Arial" w:hAnsi="Arial" w:cs="Arial"/>
          <w:sz w:val="24"/>
          <w:szCs w:val="24"/>
        </w:rPr>
        <w:t xml:space="preserve">Wem Swimming &amp; Lifestyle Centre Liaison </w:t>
      </w:r>
      <w:r>
        <w:rPr>
          <w:rFonts w:ascii="Arial" w:hAnsi="Arial" w:cs="Arial"/>
          <w:sz w:val="24"/>
          <w:szCs w:val="24"/>
        </w:rPr>
        <w:t xml:space="preserve">Group has been arranged to take place on </w:t>
      </w:r>
      <w:r>
        <w:rPr>
          <w:rFonts w:ascii="Arial" w:hAnsi="Arial" w:cs="Arial"/>
          <w:b/>
          <w:sz w:val="24"/>
          <w:szCs w:val="24"/>
        </w:rPr>
        <w:t>T</w:t>
      </w:r>
      <w:r w:rsidR="00AB743C">
        <w:rPr>
          <w:rFonts w:ascii="Arial" w:hAnsi="Arial" w:cs="Arial"/>
          <w:b/>
          <w:sz w:val="24"/>
          <w:szCs w:val="24"/>
        </w:rPr>
        <w:t>ue</w:t>
      </w:r>
      <w:r>
        <w:rPr>
          <w:rFonts w:ascii="Arial" w:hAnsi="Arial" w:cs="Arial"/>
          <w:b/>
          <w:sz w:val="24"/>
          <w:szCs w:val="24"/>
        </w:rPr>
        <w:t xml:space="preserve">sday </w:t>
      </w:r>
      <w:r w:rsidR="00AB743C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743C">
        <w:rPr>
          <w:rFonts w:ascii="Arial" w:hAnsi="Arial" w:cs="Arial"/>
          <w:b/>
          <w:sz w:val="24"/>
          <w:szCs w:val="24"/>
        </w:rPr>
        <w:t xml:space="preserve">July </w:t>
      </w:r>
      <w:r>
        <w:rPr>
          <w:rFonts w:ascii="Arial" w:hAnsi="Arial" w:cs="Arial"/>
          <w:b/>
          <w:sz w:val="24"/>
          <w:szCs w:val="24"/>
        </w:rPr>
        <w:t>2020 at</w:t>
      </w:r>
      <w:r w:rsidR="00AB743C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B743C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.m</w:t>
      </w:r>
      <w:proofErr w:type="spellEnd"/>
      <w:r w:rsidR="00AB743C">
        <w:rPr>
          <w:rFonts w:ascii="Arial" w:hAnsi="Arial" w:cs="Arial"/>
          <w:b/>
          <w:sz w:val="24"/>
          <w:szCs w:val="24"/>
        </w:rPr>
        <w:t xml:space="preserve"> </w:t>
      </w:r>
      <w:r w:rsidR="00AB743C" w:rsidRPr="00A51E2B">
        <w:rPr>
          <w:rFonts w:ascii="Arial" w:hAnsi="Arial" w:cs="Arial"/>
          <w:sz w:val="24"/>
          <w:szCs w:val="24"/>
        </w:rPr>
        <w:t xml:space="preserve">on the Zoom meeting platform </w:t>
      </w:r>
    </w:p>
    <w:p w14:paraId="3B79E439" w14:textId="280040CC" w:rsidR="00225391" w:rsidRDefault="00225391" w:rsidP="00225391">
      <w:pPr>
        <w:pStyle w:val="NormalWeb"/>
        <w:rPr>
          <w:rFonts w:ascii="Arial" w:hAnsi="Arial" w:cs="Arial"/>
          <w:sz w:val="24"/>
          <w:szCs w:val="24"/>
        </w:rPr>
      </w:pPr>
      <w:hyperlink r:id="rId11" w:history="1">
        <w:r w:rsidRPr="00F54DDA">
          <w:rPr>
            <w:rStyle w:val="Hyperlink"/>
            <w:rFonts w:ascii="Arial" w:hAnsi="Arial" w:cs="Arial"/>
            <w:sz w:val="24"/>
            <w:szCs w:val="24"/>
          </w:rPr>
          <w:t>https://us02web.zoom.us/j/89084203205?pwd=Sm15N0ZZcGRSN00welFicGdaS1dPUT09</w:t>
        </w:r>
      </w:hyperlink>
    </w:p>
    <w:p w14:paraId="25D2F1AD" w14:textId="409502C8" w:rsidR="00225391" w:rsidRPr="00225391" w:rsidRDefault="00225391" w:rsidP="00225391">
      <w:pPr>
        <w:pStyle w:val="NormalWeb"/>
        <w:rPr>
          <w:rFonts w:ascii="Arial" w:hAnsi="Arial" w:cs="Arial"/>
          <w:sz w:val="24"/>
          <w:szCs w:val="24"/>
        </w:rPr>
      </w:pPr>
      <w:r w:rsidRPr="00225391">
        <w:rPr>
          <w:rFonts w:ascii="Arial" w:hAnsi="Arial" w:cs="Arial"/>
          <w:sz w:val="24"/>
          <w:szCs w:val="24"/>
        </w:rPr>
        <w:t>Meeting ID: 890 8420 3205</w:t>
      </w:r>
      <w:r>
        <w:rPr>
          <w:rFonts w:ascii="Arial" w:hAnsi="Arial" w:cs="Arial"/>
          <w:sz w:val="24"/>
          <w:szCs w:val="24"/>
        </w:rPr>
        <w:t xml:space="preserve">, </w:t>
      </w:r>
      <w:r w:rsidRPr="00225391">
        <w:rPr>
          <w:rFonts w:ascii="Arial" w:hAnsi="Arial" w:cs="Arial"/>
          <w:sz w:val="24"/>
          <w:szCs w:val="24"/>
        </w:rPr>
        <w:t>Passcode: 420890</w:t>
      </w:r>
    </w:p>
    <w:p w14:paraId="45B898CC" w14:textId="77777777" w:rsidR="0068219B" w:rsidRDefault="0068219B" w:rsidP="0068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14:paraId="55CA9DCE" w14:textId="283B63CA" w:rsidR="0068219B" w:rsidRDefault="0068219B" w:rsidP="0068219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961A18E" wp14:editId="0D985682">
            <wp:extent cx="2009775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6" t="8479" r="53207" b="8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4BD8D" w14:textId="77777777" w:rsidR="0068219B" w:rsidRDefault="0068219B" w:rsidP="0068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14:paraId="4A0F96B8" w14:textId="77777777" w:rsidR="0068219B" w:rsidRDefault="0068219B" w:rsidP="006821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5315F0D3" w14:textId="2F989B42" w:rsidR="0068219B" w:rsidRDefault="0068219B" w:rsidP="0068219B">
      <w:pPr>
        <w:jc w:val="center"/>
        <w:rPr>
          <w:rFonts w:ascii="Arial" w:hAnsi="Arial" w:cs="Arial"/>
          <w:b/>
          <w:sz w:val="8"/>
          <w:szCs w:val="8"/>
        </w:rPr>
      </w:pPr>
    </w:p>
    <w:p w14:paraId="0C88FC56" w14:textId="7E451C0C" w:rsidR="00225391" w:rsidRDefault="00225391" w:rsidP="0068219B">
      <w:pPr>
        <w:jc w:val="center"/>
        <w:rPr>
          <w:rFonts w:ascii="Arial" w:hAnsi="Arial" w:cs="Arial"/>
          <w:b/>
          <w:sz w:val="8"/>
          <w:szCs w:val="8"/>
        </w:rPr>
      </w:pPr>
    </w:p>
    <w:p w14:paraId="3C51EA07" w14:textId="77777777" w:rsidR="00225391" w:rsidRPr="0068219B" w:rsidRDefault="00225391" w:rsidP="0068219B">
      <w:pPr>
        <w:jc w:val="center"/>
        <w:rPr>
          <w:rFonts w:ascii="Arial" w:hAnsi="Arial" w:cs="Arial"/>
          <w:b/>
          <w:sz w:val="8"/>
          <w:szCs w:val="8"/>
        </w:rPr>
      </w:pPr>
    </w:p>
    <w:p w14:paraId="166BEE50" w14:textId="77777777" w:rsidR="0068219B" w:rsidRDefault="0068219B" w:rsidP="0068219B">
      <w:pPr>
        <w:jc w:val="center"/>
        <w:rPr>
          <w:rFonts w:ascii="Arial" w:hAnsi="Arial" w:cs="Arial"/>
          <w:b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238"/>
      </w:tblGrid>
      <w:tr w:rsidR="0068219B" w14:paraId="6535B000" w14:textId="77777777" w:rsidTr="00AB743C">
        <w:tc>
          <w:tcPr>
            <w:tcW w:w="966" w:type="dxa"/>
            <w:hideMark/>
          </w:tcPr>
          <w:p w14:paraId="45A239A5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38" w:type="dxa"/>
          </w:tcPr>
          <w:p w14:paraId="7B8A4CD3" w14:textId="77777777" w:rsidR="0068219B" w:rsidRDefault="00682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To receive apologies for absence</w:t>
            </w:r>
          </w:p>
          <w:p w14:paraId="03B22B59" w14:textId="77777777" w:rsidR="0068219B" w:rsidRDefault="0068219B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68219B" w14:paraId="3DBF2C1E" w14:textId="77777777" w:rsidTr="00AB743C">
        <w:tc>
          <w:tcPr>
            <w:tcW w:w="966" w:type="dxa"/>
            <w:hideMark/>
          </w:tcPr>
          <w:p w14:paraId="57ADD274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238" w:type="dxa"/>
          </w:tcPr>
          <w:p w14:paraId="426F9FE8" w14:textId="77777777" w:rsidR="0068219B" w:rsidRDefault="00682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Disclosable Pecuniary Interests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To receive any Disclosable Pecuniary Interests</w:t>
            </w:r>
          </w:p>
          <w:p w14:paraId="4F56531C" w14:textId="77777777" w:rsidR="0068219B" w:rsidRDefault="0068219B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68219B" w14:paraId="3F05C333" w14:textId="77777777" w:rsidTr="00AB743C">
        <w:tc>
          <w:tcPr>
            <w:tcW w:w="966" w:type="dxa"/>
            <w:hideMark/>
          </w:tcPr>
          <w:p w14:paraId="6A0C57A8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38" w:type="dxa"/>
          </w:tcPr>
          <w:p w14:paraId="768BC349" w14:textId="20849764" w:rsidR="0068219B" w:rsidRDefault="00682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To approve as a correct record the minutes of a meeting of this Group held on </w:t>
            </w:r>
            <w:r w:rsidR="00AB743C">
              <w:rPr>
                <w:rFonts w:ascii="Arial" w:hAnsi="Arial" w:cs="Arial"/>
                <w:sz w:val="24"/>
                <w:szCs w:val="24"/>
              </w:rPr>
              <w:t>13</w:t>
            </w:r>
            <w:r w:rsidR="00AB743C" w:rsidRPr="00AB74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B743C">
              <w:rPr>
                <w:rFonts w:ascii="Arial" w:hAnsi="Arial" w:cs="Arial"/>
                <w:sz w:val="24"/>
                <w:szCs w:val="24"/>
              </w:rPr>
              <w:t xml:space="preserve"> February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(copy enclosed).</w:t>
            </w:r>
          </w:p>
          <w:p w14:paraId="6ACFC000" w14:textId="77777777" w:rsidR="0068219B" w:rsidRDefault="0068219B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68219B" w14:paraId="71491C1C" w14:textId="77777777" w:rsidTr="00AB743C">
        <w:tc>
          <w:tcPr>
            <w:tcW w:w="966" w:type="dxa"/>
            <w:hideMark/>
          </w:tcPr>
          <w:p w14:paraId="5B1E5777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238" w:type="dxa"/>
          </w:tcPr>
          <w:p w14:paraId="360E4533" w14:textId="77777777" w:rsidR="0068219B" w:rsidRDefault="00682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Progress Report on matters raised at previous meetings – </w:t>
            </w:r>
            <w:r>
              <w:rPr>
                <w:rFonts w:ascii="Arial" w:hAnsi="Arial" w:cs="Arial"/>
                <w:sz w:val="24"/>
                <w:szCs w:val="24"/>
              </w:rPr>
              <w:t>copy enclosed.</w:t>
            </w:r>
          </w:p>
          <w:p w14:paraId="5C818E9E" w14:textId="77777777" w:rsidR="0068219B" w:rsidRDefault="0068219B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68219B" w14:paraId="7BD6392D" w14:textId="77777777" w:rsidTr="00AB743C">
        <w:tc>
          <w:tcPr>
            <w:tcW w:w="966" w:type="dxa"/>
            <w:hideMark/>
          </w:tcPr>
          <w:p w14:paraId="1CC860C6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238" w:type="dxa"/>
          </w:tcPr>
          <w:p w14:paraId="4E35567C" w14:textId="77777777" w:rsidR="0068219B" w:rsidRDefault="00682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Reports – </w:t>
            </w:r>
            <w:r>
              <w:rPr>
                <w:rFonts w:ascii="Arial" w:hAnsi="Arial" w:cs="Arial"/>
                <w:sz w:val="24"/>
                <w:szCs w:val="24"/>
              </w:rPr>
              <w:t>To receive the following reports</w:t>
            </w:r>
          </w:p>
          <w:p w14:paraId="6F43A29E" w14:textId="77777777" w:rsidR="0068219B" w:rsidRDefault="00682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a) Centre Manager </w:t>
            </w:r>
          </w:p>
          <w:p w14:paraId="10C283DC" w14:textId="77777777" w:rsidR="0068219B" w:rsidRDefault="00682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 WSLC Board Report</w:t>
            </w:r>
          </w:p>
          <w:p w14:paraId="11493729" w14:textId="77777777" w:rsidR="0068219B" w:rsidRDefault="00682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c) Financial Report</w:t>
            </w:r>
          </w:p>
          <w:p w14:paraId="6936F15C" w14:textId="77777777" w:rsidR="0068219B" w:rsidRPr="00AB743C" w:rsidRDefault="0068219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8219B" w14:paraId="5C873132" w14:textId="77777777" w:rsidTr="00AB743C">
        <w:tc>
          <w:tcPr>
            <w:tcW w:w="966" w:type="dxa"/>
            <w:hideMark/>
          </w:tcPr>
          <w:p w14:paraId="645C5C9F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238" w:type="dxa"/>
          </w:tcPr>
          <w:p w14:paraId="1D654A4B" w14:textId="6386AD4E" w:rsidR="00225391" w:rsidRDefault="00225391" w:rsidP="0022539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Pipework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replacement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AB743C">
              <w:rPr>
                <w:rFonts w:ascii="Arial" w:hAnsi="Arial" w:cs="Arial"/>
                <w:bCs/>
                <w:sz w:val="24"/>
                <w:szCs w:val="24"/>
              </w:rPr>
              <w:t>for update</w:t>
            </w:r>
          </w:p>
          <w:p w14:paraId="0AC5ACEA" w14:textId="77777777" w:rsidR="0068219B" w:rsidRPr="00776C33" w:rsidRDefault="0068219B" w:rsidP="0022539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B743C" w14:paraId="3A18C38E" w14:textId="77777777" w:rsidTr="00AB743C">
        <w:tc>
          <w:tcPr>
            <w:tcW w:w="966" w:type="dxa"/>
          </w:tcPr>
          <w:p w14:paraId="7FEF337B" w14:textId="6F560BD4" w:rsidR="00AB743C" w:rsidRDefault="00225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238" w:type="dxa"/>
          </w:tcPr>
          <w:p w14:paraId="7ACED589" w14:textId="4BD07E4D" w:rsidR="00AB743C" w:rsidRDefault="002253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Reopening Action Plan and Risk Assessment </w:t>
            </w:r>
            <w:r w:rsidR="00AB743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AB743C" w:rsidRPr="00AB743C">
              <w:rPr>
                <w:rFonts w:ascii="Arial" w:hAnsi="Arial" w:cs="Arial"/>
                <w:bCs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discussion</w:t>
            </w:r>
          </w:p>
          <w:p w14:paraId="16970147" w14:textId="095E1EC3" w:rsidR="00AB743C" w:rsidRPr="00AB743C" w:rsidRDefault="00AB743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8219B" w14:paraId="74CA5060" w14:textId="77777777" w:rsidTr="00AB743C">
        <w:tc>
          <w:tcPr>
            <w:tcW w:w="966" w:type="dxa"/>
            <w:hideMark/>
          </w:tcPr>
          <w:p w14:paraId="43E5EA21" w14:textId="59C3E90D" w:rsidR="0068219B" w:rsidRDefault="00225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238" w:type="dxa"/>
          </w:tcPr>
          <w:p w14:paraId="3911A3EB" w14:textId="2F9EBAF9" w:rsidR="0068219B" w:rsidRDefault="0068219B" w:rsidP="002253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Information/Other Matters</w:t>
            </w:r>
          </w:p>
        </w:tc>
      </w:tr>
    </w:tbl>
    <w:p w14:paraId="30074425" w14:textId="77777777" w:rsidR="00032EC2" w:rsidRDefault="00032EC2" w:rsidP="00032EC2"/>
    <w:p w14:paraId="619B7D3B" w14:textId="77777777" w:rsidR="00FE7645" w:rsidRPr="00032EC2" w:rsidRDefault="00FE7645" w:rsidP="00032EC2"/>
    <w:sectPr w:rsidR="00FE7645" w:rsidRPr="00032EC2" w:rsidSect="0068219B">
      <w:headerReference w:type="default" r:id="rId13"/>
      <w:pgSz w:w="11906" w:h="16838"/>
      <w:pgMar w:top="567" w:right="851" w:bottom="17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869B6" w14:textId="77777777" w:rsidR="0016269F" w:rsidRDefault="0016269F" w:rsidP="007B1903">
      <w:r>
        <w:separator/>
      </w:r>
    </w:p>
  </w:endnote>
  <w:endnote w:type="continuationSeparator" w:id="0">
    <w:p w14:paraId="5FBC240D" w14:textId="77777777" w:rsidR="0016269F" w:rsidRDefault="0016269F" w:rsidP="007B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DE7C1" w14:textId="77777777" w:rsidR="0016269F" w:rsidRDefault="0016269F" w:rsidP="007B1903">
      <w:r>
        <w:separator/>
      </w:r>
    </w:p>
  </w:footnote>
  <w:footnote w:type="continuationSeparator" w:id="0">
    <w:p w14:paraId="73CF039F" w14:textId="77777777" w:rsidR="0016269F" w:rsidRDefault="0016269F" w:rsidP="007B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single" w:sz="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245"/>
    </w:tblGrid>
    <w:tr w:rsidR="009319EC" w14:paraId="79114160" w14:textId="77777777" w:rsidTr="00713B08">
      <w:trPr>
        <w:trHeight w:val="3397"/>
      </w:trPr>
      <w:tc>
        <w:tcPr>
          <w:tcW w:w="5211" w:type="dxa"/>
        </w:tcPr>
        <w:p w14:paraId="79114150" w14:textId="2B2C5424" w:rsidR="009319EC" w:rsidRPr="00B346C0" w:rsidRDefault="009319EC">
          <w:pPr>
            <w:pStyle w:val="Header"/>
            <w:rPr>
              <w:b/>
              <w:color w:val="002774"/>
              <w:sz w:val="48"/>
              <w:szCs w:val="48"/>
            </w:rPr>
          </w:pPr>
          <w:r w:rsidRPr="00B346C0">
            <w:rPr>
              <w:b/>
              <w:color w:val="002774"/>
              <w:sz w:val="48"/>
              <w:szCs w:val="48"/>
            </w:rPr>
            <w:t>Wem Town Council</w:t>
          </w:r>
        </w:p>
        <w:p w14:paraId="79114151" w14:textId="77777777" w:rsidR="009319EC" w:rsidRPr="00075DF4" w:rsidRDefault="009319EC">
          <w:pPr>
            <w:pStyle w:val="Header"/>
            <w:rPr>
              <w:b/>
              <w:i/>
              <w:color w:val="5C8E26"/>
            </w:rPr>
          </w:pPr>
          <w:r w:rsidRPr="00075DF4">
            <w:rPr>
              <w:b/>
              <w:i/>
              <w:color w:val="5C8E26"/>
            </w:rPr>
            <w:t>Wem-Birthplace of the Modern Sweet Pea</w:t>
          </w:r>
        </w:p>
        <w:p w14:paraId="79114152" w14:textId="77777777" w:rsidR="009319EC" w:rsidRPr="00075DF4" w:rsidRDefault="009319EC">
          <w:pPr>
            <w:pStyle w:val="Header"/>
            <w:rPr>
              <w:color w:val="5C8E26"/>
              <w:sz w:val="20"/>
              <w:szCs w:val="20"/>
            </w:rPr>
          </w:pPr>
        </w:p>
        <w:p w14:paraId="79114153" w14:textId="77777777" w:rsidR="009319EC" w:rsidRPr="00B346C0" w:rsidRDefault="009319EC">
          <w:pPr>
            <w:pStyle w:val="Header"/>
            <w:rPr>
              <w:color w:val="5C8E26"/>
              <w:sz w:val="24"/>
              <w:szCs w:val="24"/>
            </w:rPr>
          </w:pPr>
          <w:r w:rsidRPr="00B346C0">
            <w:rPr>
              <w:color w:val="5C8E26"/>
              <w:sz w:val="24"/>
              <w:szCs w:val="24"/>
            </w:rPr>
            <w:t>Town Clerk and Treasurer:</w:t>
          </w:r>
        </w:p>
        <w:p w14:paraId="79114154" w14:textId="3018891D" w:rsidR="009319EC" w:rsidRPr="00B346C0" w:rsidRDefault="009319EC">
          <w:pPr>
            <w:pStyle w:val="Header"/>
            <w:rPr>
              <w:color w:val="5C8E26"/>
              <w:sz w:val="24"/>
              <w:szCs w:val="24"/>
            </w:rPr>
          </w:pPr>
          <w:r w:rsidRPr="00B346C0">
            <w:rPr>
              <w:color w:val="5C8E26"/>
              <w:sz w:val="24"/>
              <w:szCs w:val="24"/>
            </w:rPr>
            <w:t xml:space="preserve">Mrs. </w:t>
          </w:r>
          <w:r w:rsidR="0006283C">
            <w:rPr>
              <w:color w:val="5C8E26"/>
              <w:sz w:val="24"/>
              <w:szCs w:val="24"/>
            </w:rPr>
            <w:t>P. E. O’Hagan</w:t>
          </w:r>
        </w:p>
        <w:p w14:paraId="79114155" w14:textId="77777777" w:rsidR="009319EC" w:rsidRPr="00A319B0" w:rsidRDefault="009319EC">
          <w:pPr>
            <w:pStyle w:val="Header"/>
            <w:rPr>
              <w:color w:val="5C8E26"/>
              <w:sz w:val="18"/>
              <w:szCs w:val="18"/>
            </w:rPr>
          </w:pPr>
        </w:p>
        <w:p w14:paraId="79114156" w14:textId="77777777" w:rsidR="00A319B0" w:rsidRPr="00B346C0" w:rsidRDefault="00A319B0">
          <w:pPr>
            <w:pStyle w:val="Header"/>
            <w:rPr>
              <w:color w:val="5C8E26"/>
              <w:sz w:val="24"/>
              <w:szCs w:val="24"/>
            </w:rPr>
          </w:pPr>
        </w:p>
        <w:p w14:paraId="79114157" w14:textId="77777777" w:rsidR="009319EC" w:rsidRPr="00B346C0" w:rsidRDefault="009319EC">
          <w:pPr>
            <w:pStyle w:val="Header"/>
            <w:rPr>
              <w:color w:val="5C8E26"/>
              <w:sz w:val="24"/>
              <w:szCs w:val="24"/>
            </w:rPr>
          </w:pPr>
          <w:r w:rsidRPr="00B346C0">
            <w:rPr>
              <w:color w:val="5C8E26"/>
              <w:sz w:val="24"/>
              <w:szCs w:val="24"/>
            </w:rPr>
            <w:t>Wem Town Council Offices</w:t>
          </w:r>
        </w:p>
        <w:p w14:paraId="79114158" w14:textId="77777777" w:rsidR="00FE3DB5" w:rsidRDefault="00FE3DB5" w:rsidP="00FE3DB5">
          <w:pPr>
            <w:pStyle w:val="Header"/>
            <w:rPr>
              <w:color w:val="5C8E26"/>
              <w:sz w:val="24"/>
              <w:szCs w:val="24"/>
            </w:rPr>
          </w:pPr>
          <w:r>
            <w:rPr>
              <w:color w:val="5C8E26"/>
              <w:sz w:val="24"/>
              <w:szCs w:val="24"/>
            </w:rPr>
            <w:t>Edinburgh House</w:t>
          </w:r>
        </w:p>
        <w:p w14:paraId="79114159" w14:textId="77777777" w:rsidR="00FE3DB5" w:rsidRPr="00FE3DB5" w:rsidRDefault="0078477F" w:rsidP="00FE3DB5">
          <w:pPr>
            <w:pStyle w:val="Header"/>
            <w:rPr>
              <w:color w:val="5C8E26"/>
              <w:sz w:val="24"/>
              <w:szCs w:val="24"/>
            </w:rPr>
          </w:pPr>
          <w:r>
            <w:rPr>
              <w:color w:val="5C8E26"/>
              <w:sz w:val="24"/>
              <w:szCs w:val="24"/>
            </w:rPr>
            <w:t>New Street</w:t>
          </w:r>
        </w:p>
        <w:p w14:paraId="7911415A" w14:textId="77777777" w:rsidR="009319EC" w:rsidRPr="00B346C0" w:rsidRDefault="009319EC">
          <w:pPr>
            <w:pStyle w:val="Header"/>
            <w:rPr>
              <w:color w:val="5C8E26"/>
              <w:sz w:val="24"/>
              <w:szCs w:val="24"/>
            </w:rPr>
          </w:pPr>
          <w:r w:rsidRPr="00B346C0">
            <w:rPr>
              <w:color w:val="5C8E26"/>
              <w:sz w:val="24"/>
              <w:szCs w:val="24"/>
            </w:rPr>
            <w:t>Wem, Shropshire</w:t>
          </w:r>
        </w:p>
        <w:p w14:paraId="7911415B" w14:textId="77777777" w:rsidR="00A93E32" w:rsidRPr="00713B08" w:rsidRDefault="00FE3DB5">
          <w:pPr>
            <w:pStyle w:val="Header"/>
            <w:rPr>
              <w:color w:val="5C8E26"/>
              <w:sz w:val="24"/>
              <w:szCs w:val="24"/>
            </w:rPr>
          </w:pPr>
          <w:r w:rsidRPr="00FE3DB5">
            <w:rPr>
              <w:color w:val="5C8E26"/>
              <w:sz w:val="24"/>
              <w:szCs w:val="24"/>
            </w:rPr>
            <w:t>SY4 5DB</w:t>
          </w:r>
        </w:p>
      </w:tc>
      <w:tc>
        <w:tcPr>
          <w:tcW w:w="5245" w:type="dxa"/>
        </w:tcPr>
        <w:p w14:paraId="7911415C" w14:textId="77777777" w:rsidR="009319EC" w:rsidRPr="00B346C0" w:rsidRDefault="009319EC" w:rsidP="007B1903">
          <w:pPr>
            <w:pStyle w:val="Header"/>
            <w:jc w:val="right"/>
            <w:rPr>
              <w:color w:val="5C8E26"/>
              <w:sz w:val="24"/>
              <w:szCs w:val="24"/>
            </w:rPr>
          </w:pPr>
          <w:r w:rsidRPr="007B1903">
            <w:rPr>
              <w:noProof/>
              <w:lang w:eastAsia="en-GB"/>
            </w:rPr>
            <w:drawing>
              <wp:inline distT="0" distB="0" distL="0" distR="0" wp14:anchorId="79114163" wp14:editId="79114164">
                <wp:extent cx="1428750" cy="1677349"/>
                <wp:effectExtent l="19050" t="0" r="0" b="0"/>
                <wp:docPr id="2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57" cy="167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  <w:r w:rsidRPr="00B346C0">
            <w:rPr>
              <w:color w:val="5C8E26"/>
              <w:sz w:val="24"/>
              <w:szCs w:val="24"/>
            </w:rPr>
            <w:t>Tel &amp; Fax: (01939) 232733</w:t>
          </w:r>
        </w:p>
        <w:p w14:paraId="7911415D" w14:textId="77777777" w:rsidR="00264E03" w:rsidRDefault="009319EC" w:rsidP="007B1903">
          <w:pPr>
            <w:pStyle w:val="Header"/>
            <w:jc w:val="right"/>
            <w:rPr>
              <w:color w:val="5C8E26"/>
              <w:sz w:val="24"/>
              <w:szCs w:val="24"/>
            </w:rPr>
          </w:pPr>
          <w:r w:rsidRPr="00B346C0">
            <w:rPr>
              <w:color w:val="5C8E26"/>
              <w:sz w:val="24"/>
              <w:szCs w:val="24"/>
            </w:rPr>
            <w:t xml:space="preserve">Email: </w:t>
          </w:r>
          <w:hyperlink r:id="rId2" w:history="1">
            <w:r w:rsidR="00264E03" w:rsidRPr="00AC5D1E">
              <w:rPr>
                <w:rStyle w:val="Hyperlink"/>
                <w:sz w:val="24"/>
                <w:szCs w:val="24"/>
              </w:rPr>
              <w:t>info@wem.gov.uk</w:t>
            </w:r>
          </w:hyperlink>
        </w:p>
        <w:p w14:paraId="7911415E" w14:textId="77777777" w:rsidR="00264E03" w:rsidRDefault="00264E03" w:rsidP="00264E03">
          <w:pPr>
            <w:pStyle w:val="Header"/>
            <w:jc w:val="right"/>
            <w:rPr>
              <w:color w:val="5C8E26"/>
              <w:sz w:val="24"/>
              <w:szCs w:val="24"/>
            </w:rPr>
          </w:pPr>
          <w:r>
            <w:rPr>
              <w:color w:val="5C8E26"/>
              <w:sz w:val="24"/>
              <w:szCs w:val="24"/>
            </w:rPr>
            <w:t xml:space="preserve">Assistant Clerk Email: </w:t>
          </w:r>
          <w:hyperlink r:id="rId3" w:history="1">
            <w:r w:rsidRPr="00AC5D1E">
              <w:rPr>
                <w:rStyle w:val="Hyperlink"/>
                <w:sz w:val="24"/>
                <w:szCs w:val="24"/>
              </w:rPr>
              <w:t>assistant.clerk@wem.gov.uk</w:t>
            </w:r>
          </w:hyperlink>
        </w:p>
        <w:p w14:paraId="7911415F" w14:textId="77777777" w:rsidR="009319EC" w:rsidRDefault="009319EC" w:rsidP="00264E03">
          <w:pPr>
            <w:pStyle w:val="Header"/>
            <w:jc w:val="right"/>
          </w:pPr>
          <w:r>
            <w:rPr>
              <w:color w:val="5C8E26"/>
              <w:sz w:val="24"/>
              <w:szCs w:val="24"/>
            </w:rPr>
            <w:t xml:space="preserve">Website: </w:t>
          </w:r>
          <w:r w:rsidR="00A93E32" w:rsidRPr="00A93E32">
            <w:rPr>
              <w:color w:val="5C8E26"/>
              <w:sz w:val="24"/>
              <w:szCs w:val="24"/>
            </w:rPr>
            <w:t>www.wem.gov.uk</w:t>
          </w:r>
        </w:p>
      </w:tc>
    </w:tr>
  </w:tbl>
  <w:p w14:paraId="79114161" w14:textId="77777777" w:rsidR="009319EC" w:rsidRDefault="009319EC" w:rsidP="00713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7B15"/>
    <w:multiLevelType w:val="hybridMultilevel"/>
    <w:tmpl w:val="F0D60C8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D76FD"/>
    <w:multiLevelType w:val="hybridMultilevel"/>
    <w:tmpl w:val="865C0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329AB"/>
    <w:multiLevelType w:val="hybridMultilevel"/>
    <w:tmpl w:val="F4109E16"/>
    <w:lvl w:ilvl="0" w:tplc="FD32EB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4A"/>
    <w:rsid w:val="000154BE"/>
    <w:rsid w:val="00032EC2"/>
    <w:rsid w:val="00044484"/>
    <w:rsid w:val="0006283C"/>
    <w:rsid w:val="00075DF4"/>
    <w:rsid w:val="00096AE1"/>
    <w:rsid w:val="000D7BDF"/>
    <w:rsid w:val="00111DF8"/>
    <w:rsid w:val="0016269F"/>
    <w:rsid w:val="00174907"/>
    <w:rsid w:val="00196B46"/>
    <w:rsid w:val="001A16EB"/>
    <w:rsid w:val="00225391"/>
    <w:rsid w:val="00234266"/>
    <w:rsid w:val="00243CFD"/>
    <w:rsid w:val="0025025E"/>
    <w:rsid w:val="002622C6"/>
    <w:rsid w:val="00264E03"/>
    <w:rsid w:val="00302552"/>
    <w:rsid w:val="00403047"/>
    <w:rsid w:val="00412821"/>
    <w:rsid w:val="004E0C5A"/>
    <w:rsid w:val="004F52F2"/>
    <w:rsid w:val="00511564"/>
    <w:rsid w:val="00571932"/>
    <w:rsid w:val="0058631E"/>
    <w:rsid w:val="005A5919"/>
    <w:rsid w:val="005B1856"/>
    <w:rsid w:val="006053C5"/>
    <w:rsid w:val="00663433"/>
    <w:rsid w:val="0068219B"/>
    <w:rsid w:val="00707A7B"/>
    <w:rsid w:val="00713B08"/>
    <w:rsid w:val="00722FC6"/>
    <w:rsid w:val="00723FA4"/>
    <w:rsid w:val="00776C33"/>
    <w:rsid w:val="0078477F"/>
    <w:rsid w:val="00787DEB"/>
    <w:rsid w:val="007B1903"/>
    <w:rsid w:val="007E6E82"/>
    <w:rsid w:val="007F0D34"/>
    <w:rsid w:val="007F26C8"/>
    <w:rsid w:val="00853119"/>
    <w:rsid w:val="008605F5"/>
    <w:rsid w:val="008734F8"/>
    <w:rsid w:val="00876E73"/>
    <w:rsid w:val="00886518"/>
    <w:rsid w:val="008D5648"/>
    <w:rsid w:val="008E53BD"/>
    <w:rsid w:val="008F1BE1"/>
    <w:rsid w:val="009319EC"/>
    <w:rsid w:val="00965856"/>
    <w:rsid w:val="00966768"/>
    <w:rsid w:val="00977643"/>
    <w:rsid w:val="009C49D2"/>
    <w:rsid w:val="00A0113E"/>
    <w:rsid w:val="00A319B0"/>
    <w:rsid w:val="00A44B98"/>
    <w:rsid w:val="00A647C2"/>
    <w:rsid w:val="00A90AE6"/>
    <w:rsid w:val="00A93E32"/>
    <w:rsid w:val="00AB743C"/>
    <w:rsid w:val="00AF45FF"/>
    <w:rsid w:val="00B3102C"/>
    <w:rsid w:val="00B33610"/>
    <w:rsid w:val="00B346C0"/>
    <w:rsid w:val="00B72E0C"/>
    <w:rsid w:val="00B93A96"/>
    <w:rsid w:val="00BD44CD"/>
    <w:rsid w:val="00BE20F0"/>
    <w:rsid w:val="00C24177"/>
    <w:rsid w:val="00C52183"/>
    <w:rsid w:val="00C73BA4"/>
    <w:rsid w:val="00C979ED"/>
    <w:rsid w:val="00CC1992"/>
    <w:rsid w:val="00CC3EB3"/>
    <w:rsid w:val="00D71774"/>
    <w:rsid w:val="00DC09DF"/>
    <w:rsid w:val="00E62A0E"/>
    <w:rsid w:val="00E62A2E"/>
    <w:rsid w:val="00EA5129"/>
    <w:rsid w:val="00EC48E3"/>
    <w:rsid w:val="00EC7171"/>
    <w:rsid w:val="00EE7FF3"/>
    <w:rsid w:val="00F2009F"/>
    <w:rsid w:val="00F22570"/>
    <w:rsid w:val="00F7512A"/>
    <w:rsid w:val="00F95C4A"/>
    <w:rsid w:val="00FC548D"/>
    <w:rsid w:val="00FE3DB5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11412A"/>
  <w15:docId w15:val="{591A5A6E-A5DC-4EB6-917B-FFA5C930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4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6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6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5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6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D56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D5648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90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B1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903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7B1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96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9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743C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5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084203205?pwd=Sm15N0ZZcGRSN00welFicGdaS1dPUT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istant.clerk@wem.gov.uk" TargetMode="External"/><Relationship Id="rId2" Type="http://schemas.openxmlformats.org/officeDocument/2006/relationships/hyperlink" Target="mailto:info@wem.gov.uk" TargetMode="External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\AppData\Local\Microsoft\Windows\Temporary%20Internet%20Files\Content.Outlook\JZBXMFV1\lettertemplate%2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ea777c-d677-475f-ab4a-f99f33b1aa30">
      <UserInfo>
        <DisplayName>Town Clerk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063C-7F2E-4023-8D3F-6834521A83BC}">
  <ds:schemaRefs>
    <ds:schemaRef ds:uri="http://schemas.microsoft.com/office/2006/metadata/properties"/>
    <ds:schemaRef ds:uri="http://schemas.microsoft.com/office/infopath/2007/PartnerControls"/>
    <ds:schemaRef ds:uri="b5ea777c-d677-475f-ab4a-f99f33b1aa30"/>
  </ds:schemaRefs>
</ds:datastoreItem>
</file>

<file path=customXml/itemProps2.xml><?xml version="1.0" encoding="utf-8"?>
<ds:datastoreItem xmlns:ds="http://schemas.openxmlformats.org/officeDocument/2006/customXml" ds:itemID="{83A9E56A-04E7-4B71-BDA5-0B5060B94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FA1D8-7953-444C-9318-8BEF54BF6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E2F30-04F3-41A0-8782-266A2457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lettertemplate 6</Template>
  <TotalTime>6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Town Clerk</cp:lastModifiedBy>
  <cp:revision>2</cp:revision>
  <cp:lastPrinted>2020-02-06T09:21:00Z</cp:lastPrinted>
  <dcterms:created xsi:type="dcterms:W3CDTF">2020-07-21T09:56:00Z</dcterms:created>
  <dcterms:modified xsi:type="dcterms:W3CDTF">2020-07-21T09:56:00Z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